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0A" w:rsidRDefault="003D080A" w:rsidP="00BE407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WESTERN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HILLS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</w:p>
    <w:p w:rsidR="003D080A" w:rsidRDefault="003D080A" w:rsidP="00BE407A">
      <w:pPr>
        <w:jc w:val="center"/>
      </w:pPr>
      <w:r>
        <w:t>Booster Club Meeting</w:t>
      </w:r>
    </w:p>
    <w:p w:rsidR="003D080A" w:rsidRDefault="003D080A" w:rsidP="00BE407A">
      <w:pPr>
        <w:jc w:val="center"/>
      </w:pPr>
      <w:r>
        <w:t>Tuesday, November 5, 2013, 5:30 p.m.</w:t>
      </w:r>
    </w:p>
    <w:p w:rsidR="003D080A" w:rsidRDefault="003D080A" w:rsidP="00BE407A">
      <w:r>
        <w:t>Meeting called to order at 1730</w:t>
      </w:r>
    </w:p>
    <w:p w:rsidR="003D080A" w:rsidRDefault="003D080A" w:rsidP="00BE407A">
      <w:r>
        <w:t>In Attendance: Emily Tubbs, Autumn Chapman, Vickie Wise, Chris Cunningham, Angie Blackwell, Karen Troth, Stephanie Walters, John Morris</w:t>
      </w:r>
    </w:p>
    <w:p w:rsidR="003D080A" w:rsidRDefault="003D080A" w:rsidP="00BE407A">
      <w:pPr>
        <w:pStyle w:val="ListParagraph"/>
        <w:numPr>
          <w:ilvl w:val="0"/>
          <w:numId w:val="3"/>
        </w:numPr>
      </w:pPr>
      <w:r>
        <w:t>September Meeting Minutes approved by Vickie Wise and seconded by Karen Troth</w:t>
      </w:r>
    </w:p>
    <w:p w:rsidR="003D080A" w:rsidRDefault="003D080A" w:rsidP="00BE407A">
      <w:pPr>
        <w:pStyle w:val="ListParagraph"/>
        <w:numPr>
          <w:ilvl w:val="0"/>
          <w:numId w:val="3"/>
        </w:numPr>
      </w:pPr>
      <w:r>
        <w:t xml:space="preserve"> Treasurer’s report this month approved by Autumn Chapman and seconded by Vickie Wise</w:t>
      </w:r>
    </w:p>
    <w:p w:rsidR="003D080A" w:rsidRDefault="003D080A" w:rsidP="00BE407A">
      <w:pPr>
        <w:pStyle w:val="ListParagraph"/>
        <w:numPr>
          <w:ilvl w:val="0"/>
          <w:numId w:val="3"/>
        </w:numPr>
      </w:pPr>
      <w:r>
        <w:t>Fundraisers</w:t>
      </w:r>
    </w:p>
    <w:p w:rsidR="003D080A" w:rsidRDefault="003D080A" w:rsidP="00BE407A">
      <w:pPr>
        <w:pStyle w:val="ListParagraph"/>
        <w:numPr>
          <w:ilvl w:val="0"/>
          <w:numId w:val="4"/>
        </w:numPr>
      </w:pPr>
      <w:r>
        <w:t xml:space="preserve">Sponsorship </w:t>
      </w:r>
      <w:smartTag w:uri="urn:schemas-microsoft-com:office:smarttags" w:element="place">
        <w:smartTag w:uri="urn:schemas-microsoft-com:office:smarttags" w:element="City">
          <w:r>
            <w:t>Champaign</w:t>
          </w:r>
        </w:smartTag>
      </w:smartTag>
      <w:r>
        <w:t>, total raised approx $3400, John to get us the total amount.</w:t>
      </w:r>
    </w:p>
    <w:p w:rsidR="003D080A" w:rsidRDefault="003D080A" w:rsidP="00BE407A">
      <w:pPr>
        <w:pStyle w:val="ListParagraph"/>
        <w:numPr>
          <w:ilvl w:val="0"/>
          <w:numId w:val="4"/>
        </w:numPr>
      </w:pPr>
      <w:r>
        <w:t>Litter Abatement: total raised $1500</w:t>
      </w:r>
    </w:p>
    <w:p w:rsidR="003D080A" w:rsidRDefault="003D080A" w:rsidP="00BE407A">
      <w:pPr>
        <w:pStyle w:val="ListParagraph"/>
        <w:numPr>
          <w:ilvl w:val="0"/>
          <w:numId w:val="4"/>
        </w:numPr>
      </w:pPr>
      <w:r>
        <w:t xml:space="preserve">Candy Sales: </w:t>
      </w:r>
    </w:p>
    <w:p w:rsidR="003D080A" w:rsidRDefault="003D080A" w:rsidP="00BE407A">
      <w:pPr>
        <w:pStyle w:val="ListParagraph"/>
        <w:numPr>
          <w:ilvl w:val="0"/>
          <w:numId w:val="5"/>
        </w:numPr>
      </w:pPr>
      <w:r>
        <w:t>November 11 – December 3</w:t>
      </w:r>
    </w:p>
    <w:p w:rsidR="003D080A" w:rsidRDefault="003D080A" w:rsidP="00BE407A">
      <w:pPr>
        <w:pStyle w:val="ListParagraph"/>
        <w:numPr>
          <w:ilvl w:val="0"/>
          <w:numId w:val="5"/>
        </w:numPr>
      </w:pPr>
      <w:r>
        <w:t>Each student to sell 2 boxes</w:t>
      </w:r>
    </w:p>
    <w:p w:rsidR="003D080A" w:rsidRDefault="003D080A" w:rsidP="00BE407A">
      <w:pPr>
        <w:pStyle w:val="ListParagraph"/>
        <w:numPr>
          <w:ilvl w:val="0"/>
          <w:numId w:val="5"/>
        </w:numPr>
      </w:pPr>
      <w:r>
        <w:t>Will sell Hershey’s from Sam’s club, cost is $28.98/bx, with a profit of $23/bx.  John Morris to pick up.</w:t>
      </w:r>
    </w:p>
    <w:p w:rsidR="003D080A" w:rsidRDefault="003D080A" w:rsidP="00BE407A">
      <w:pPr>
        <w:pStyle w:val="ListParagraph"/>
        <w:numPr>
          <w:ilvl w:val="0"/>
          <w:numId w:val="5"/>
        </w:numPr>
      </w:pPr>
      <w:r>
        <w:t xml:space="preserve">Will only purchase ½ of what we did last year and then once we get a profit, order the other ½. </w:t>
      </w:r>
    </w:p>
    <w:p w:rsidR="003D080A" w:rsidRDefault="003D080A" w:rsidP="00BE407A">
      <w:pPr>
        <w:pStyle w:val="ListParagraph"/>
        <w:numPr>
          <w:ilvl w:val="0"/>
          <w:numId w:val="4"/>
        </w:numPr>
      </w:pPr>
      <w:r>
        <w:t>Spring Fundraiser – Spring Sing Cabaret Show April 24</w:t>
      </w:r>
      <w:r w:rsidRPr="00BE407A">
        <w:rPr>
          <w:vertAlign w:val="superscript"/>
        </w:rPr>
        <w:t>th</w:t>
      </w:r>
      <w:r>
        <w:t>.</w:t>
      </w:r>
    </w:p>
    <w:p w:rsidR="003D080A" w:rsidRDefault="003D080A" w:rsidP="00BE407A">
      <w:pPr>
        <w:pStyle w:val="ListParagraph"/>
        <w:numPr>
          <w:ilvl w:val="0"/>
          <w:numId w:val="4"/>
        </w:numPr>
      </w:pPr>
      <w:r>
        <w:t>Additional Spring Fundraiser: will determine after candy sales</w:t>
      </w:r>
    </w:p>
    <w:p w:rsidR="003D080A" w:rsidRDefault="003D080A" w:rsidP="00BE407A">
      <w:pPr>
        <w:pStyle w:val="ListParagraph"/>
        <w:numPr>
          <w:ilvl w:val="0"/>
          <w:numId w:val="3"/>
        </w:numPr>
      </w:pPr>
      <w:r>
        <w:t>Upcoming Events</w:t>
      </w:r>
    </w:p>
    <w:p w:rsidR="003D080A" w:rsidRDefault="003D080A" w:rsidP="00A705E0">
      <w:pPr>
        <w:pStyle w:val="ListParagraph"/>
        <w:numPr>
          <w:ilvl w:val="0"/>
          <w:numId w:val="17"/>
        </w:numPr>
      </w:pPr>
      <w:r>
        <w:t>Candlelight Tour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Friday, Nov 8</w:t>
      </w:r>
      <w:r w:rsidRPr="00A705E0">
        <w:rPr>
          <w:vertAlign w:val="superscript"/>
        </w:rPr>
        <w:t>th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 xml:space="preserve">Time: 6:20 pm at the </w:t>
      </w:r>
      <w:smartTag w:uri="urn:schemas-microsoft-com:office:smarttags" w:element="place">
        <w:smartTag w:uri="urn:schemas-microsoft-com:office:smarttags" w:element="PlaceName">
          <w:r>
            <w:t>Old</w:t>
          </w:r>
        </w:smartTag>
        <w:r>
          <w:t xml:space="preserve"> </w:t>
        </w:r>
        <w:smartTag w:uri="urn:schemas-microsoft-com:office:smarttags" w:element="PlaceName">
          <w:r>
            <w:t>Capital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Advanced Chorale and Chamber Choir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dressy attire</w:t>
      </w:r>
    </w:p>
    <w:p w:rsidR="003D080A" w:rsidRDefault="003D080A" w:rsidP="00A705E0">
      <w:pPr>
        <w:pStyle w:val="ListParagraph"/>
        <w:numPr>
          <w:ilvl w:val="0"/>
          <w:numId w:val="17"/>
        </w:numPr>
      </w:pPr>
      <w:r>
        <w:t>VFW Veteran’s Day Ceremony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Monday, Nov 11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Time: 11am at the farmers market, VFW providing lunch afterwards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Advanced Chorale</w:t>
      </w:r>
      <w:r>
        <w:tab/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Taking a bus, dressy attire</w:t>
      </w:r>
    </w:p>
    <w:p w:rsidR="003D080A" w:rsidRDefault="003D080A" w:rsidP="00A705E0">
      <w:pPr>
        <w:pStyle w:val="ListParagraph"/>
        <w:numPr>
          <w:ilvl w:val="0"/>
          <w:numId w:val="17"/>
        </w:numPr>
      </w:pPr>
      <w:r>
        <w:t>Excite night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Friday Nov 15</w:t>
      </w:r>
      <w:r w:rsidRPr="00A705E0">
        <w:rPr>
          <w:vertAlign w:val="superscript"/>
        </w:rPr>
        <w:t>th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Time: TBA (wear choir shirts and jeans)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advanced chorale</w:t>
      </w:r>
    </w:p>
    <w:p w:rsidR="003D080A" w:rsidRDefault="003D080A" w:rsidP="00A705E0">
      <w:pPr>
        <w:pStyle w:val="ListParagraph"/>
        <w:numPr>
          <w:ilvl w:val="0"/>
          <w:numId w:val="17"/>
        </w:numPr>
      </w:pPr>
      <w:r>
        <w:t>Sing N Joy Competition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Saturday Nov 30</w:t>
      </w:r>
      <w:r w:rsidRPr="00A705E0">
        <w:rPr>
          <w:vertAlign w:val="superscript"/>
        </w:rPr>
        <w:t>th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Advanced Chorale</w:t>
      </w:r>
    </w:p>
    <w:p w:rsidR="003D080A" w:rsidRDefault="003D080A" w:rsidP="00A705E0">
      <w:pPr>
        <w:pStyle w:val="ListParagraph"/>
        <w:numPr>
          <w:ilvl w:val="0"/>
          <w:numId w:val="17"/>
        </w:numPr>
      </w:pPr>
      <w:r>
        <w:t>Winter Performances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Dec 10</w:t>
      </w:r>
      <w:r w:rsidRPr="00A705E0">
        <w:rPr>
          <w:vertAlign w:val="superscript"/>
        </w:rPr>
        <w:t>th</w:t>
      </w:r>
      <w:r>
        <w:t xml:space="preserve"> school performance all chorus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Dec 15 advanced chorale 3 pm with Frankfort Children’s Singers Concert</w:t>
      </w:r>
    </w:p>
    <w:p w:rsidR="003D080A" w:rsidRDefault="003D080A" w:rsidP="00A705E0">
      <w:pPr>
        <w:pStyle w:val="ListParagraph"/>
        <w:numPr>
          <w:ilvl w:val="1"/>
          <w:numId w:val="17"/>
        </w:numPr>
      </w:pPr>
      <w:r>
        <w:t>Dec 17</w:t>
      </w:r>
      <w:r w:rsidRPr="00AA42BD">
        <w:rPr>
          <w:vertAlign w:val="superscript"/>
        </w:rPr>
        <w:t>th</w:t>
      </w:r>
      <w:r>
        <w:t xml:space="preserve"> (church)</w:t>
      </w:r>
    </w:p>
    <w:p w:rsidR="003D080A" w:rsidRDefault="003D080A" w:rsidP="00AA42BD">
      <w:pPr>
        <w:pStyle w:val="ListParagraph"/>
        <w:numPr>
          <w:ilvl w:val="0"/>
          <w:numId w:val="17"/>
        </w:numPr>
      </w:pPr>
      <w:r>
        <w:t>Tri-M inductions on Nov 12</w:t>
      </w:r>
      <w:r w:rsidRPr="00AA42BD">
        <w:rPr>
          <w:vertAlign w:val="superscript"/>
        </w:rPr>
        <w:t>th</w:t>
      </w:r>
      <w:r>
        <w:t>.</w:t>
      </w:r>
    </w:p>
    <w:p w:rsidR="003D080A" w:rsidRDefault="003D080A" w:rsidP="00AA42BD">
      <w:pPr>
        <w:pStyle w:val="ListParagraph"/>
        <w:ind w:left="1080"/>
      </w:pPr>
    </w:p>
    <w:p w:rsidR="003D080A" w:rsidRDefault="003D080A" w:rsidP="00E04D77">
      <w:pPr>
        <w:pStyle w:val="ListParagraph"/>
        <w:numPr>
          <w:ilvl w:val="0"/>
          <w:numId w:val="3"/>
        </w:numPr>
      </w:pPr>
      <w:r>
        <w:t>Program Updates</w:t>
      </w:r>
    </w:p>
    <w:p w:rsidR="003D080A" w:rsidRDefault="003D080A" w:rsidP="00AA42BD">
      <w:pPr>
        <w:pStyle w:val="ListParagraph"/>
        <w:numPr>
          <w:ilvl w:val="0"/>
          <w:numId w:val="12"/>
        </w:numPr>
      </w:pPr>
      <w:r>
        <w:t>New Attire</w:t>
      </w:r>
    </w:p>
    <w:p w:rsidR="003D080A" w:rsidRDefault="003D080A" w:rsidP="00AA42BD">
      <w:pPr>
        <w:pStyle w:val="ListParagraph"/>
        <w:numPr>
          <w:ilvl w:val="1"/>
          <w:numId w:val="12"/>
        </w:numPr>
      </w:pPr>
      <w:r>
        <w:t>New dresses are in</w:t>
      </w:r>
    </w:p>
    <w:p w:rsidR="003D080A" w:rsidRDefault="003D080A" w:rsidP="00AA42BD">
      <w:pPr>
        <w:pStyle w:val="ListParagraph"/>
        <w:numPr>
          <w:ilvl w:val="1"/>
          <w:numId w:val="12"/>
        </w:numPr>
      </w:pPr>
      <w:r>
        <w:t>need parents to hem ASAP by Nov 30</w:t>
      </w:r>
      <w:r w:rsidRPr="00AA42BD">
        <w:rPr>
          <w:vertAlign w:val="superscript"/>
        </w:rPr>
        <w:t>th</w:t>
      </w:r>
    </w:p>
    <w:p w:rsidR="003D080A" w:rsidRDefault="003D080A" w:rsidP="00AA42BD">
      <w:pPr>
        <w:pStyle w:val="ListParagraph"/>
        <w:numPr>
          <w:ilvl w:val="0"/>
          <w:numId w:val="12"/>
        </w:numPr>
      </w:pPr>
      <w:r>
        <w:t>Sing N Joy, Nov 30</w:t>
      </w:r>
      <w:r w:rsidRPr="00AA42BD">
        <w:rPr>
          <w:vertAlign w:val="superscript"/>
        </w:rPr>
        <w:t>th</w:t>
      </w:r>
    </w:p>
    <w:p w:rsidR="003D080A" w:rsidRDefault="003D080A" w:rsidP="00AA42BD">
      <w:pPr>
        <w:pStyle w:val="ListParagraph"/>
        <w:numPr>
          <w:ilvl w:val="1"/>
          <w:numId w:val="12"/>
        </w:numPr>
      </w:pPr>
      <w:r>
        <w:t>Review schedule of the day</w:t>
      </w:r>
    </w:p>
    <w:p w:rsidR="003D080A" w:rsidRDefault="003D080A" w:rsidP="00AA42BD">
      <w:pPr>
        <w:pStyle w:val="ListParagraph"/>
        <w:numPr>
          <w:ilvl w:val="1"/>
          <w:numId w:val="12"/>
        </w:numPr>
      </w:pPr>
      <w:r>
        <w:t>Total cost for students is $2700, that is a total of $75 per student</w:t>
      </w:r>
    </w:p>
    <w:p w:rsidR="003D080A" w:rsidRDefault="003D080A" w:rsidP="00AA42BD">
      <w:pPr>
        <w:pStyle w:val="ListParagraph"/>
        <w:numPr>
          <w:ilvl w:val="1"/>
          <w:numId w:val="12"/>
        </w:numPr>
      </w:pPr>
      <w:r>
        <w:t>cost per student- $35 that will include one meal (breakfast) and registration</w:t>
      </w:r>
    </w:p>
    <w:p w:rsidR="003D080A" w:rsidRDefault="003D080A" w:rsidP="00AA42BD">
      <w:pPr>
        <w:pStyle w:val="ListParagraph"/>
        <w:numPr>
          <w:ilvl w:val="1"/>
          <w:numId w:val="12"/>
        </w:numPr>
      </w:pPr>
      <w:r>
        <w:t>need 2 parents for chaperones</w:t>
      </w:r>
    </w:p>
    <w:p w:rsidR="003D080A" w:rsidRDefault="003D080A" w:rsidP="00AA42BD">
      <w:pPr>
        <w:pStyle w:val="ListParagraph"/>
        <w:numPr>
          <w:ilvl w:val="1"/>
          <w:numId w:val="12"/>
        </w:numPr>
      </w:pPr>
      <w:r>
        <w:t>students will need money for Lunch and dinner.  Looking at ordering delivery pizza for lunch.</w:t>
      </w:r>
    </w:p>
    <w:p w:rsidR="003D080A" w:rsidRDefault="003D080A" w:rsidP="00AA42BD">
      <w:pPr>
        <w:pStyle w:val="ListParagraph"/>
        <w:numPr>
          <w:ilvl w:val="1"/>
          <w:numId w:val="12"/>
        </w:numPr>
      </w:pPr>
      <w:r>
        <w:t>Leave school on buses at 0700, on stage practice time is at 0850 at the Galt House.</w:t>
      </w:r>
    </w:p>
    <w:p w:rsidR="003D080A" w:rsidRDefault="003D080A" w:rsidP="00AA42BD">
      <w:pPr>
        <w:pStyle w:val="ListParagraph"/>
        <w:numPr>
          <w:ilvl w:val="1"/>
          <w:numId w:val="12"/>
        </w:numPr>
      </w:pPr>
      <w:r>
        <w:t>attire: Concert attire</w:t>
      </w:r>
    </w:p>
    <w:p w:rsidR="003D080A" w:rsidRDefault="003D080A" w:rsidP="00AA42BD">
      <w:pPr>
        <w:pStyle w:val="ListParagraph"/>
        <w:numPr>
          <w:ilvl w:val="1"/>
          <w:numId w:val="12"/>
        </w:numPr>
      </w:pPr>
      <w:r>
        <w:t>Ask students if interested in going to the optional concert at 8 pm.  It is $15 extra.</w:t>
      </w:r>
    </w:p>
    <w:p w:rsidR="003D080A" w:rsidRDefault="003D080A" w:rsidP="00AA42BD">
      <w:pPr>
        <w:pStyle w:val="ListParagraph"/>
      </w:pPr>
    </w:p>
    <w:p w:rsidR="003D080A" w:rsidRDefault="003D080A" w:rsidP="00AA42BD">
      <w:pPr>
        <w:pStyle w:val="ListParagraph"/>
        <w:numPr>
          <w:ilvl w:val="0"/>
          <w:numId w:val="3"/>
        </w:numPr>
      </w:pPr>
      <w:r>
        <w:t>Next meeting</w:t>
      </w:r>
    </w:p>
    <w:p w:rsidR="003D080A" w:rsidRDefault="003D080A" w:rsidP="00AA42BD">
      <w:pPr>
        <w:pStyle w:val="ListParagraph"/>
        <w:numPr>
          <w:ilvl w:val="1"/>
          <w:numId w:val="3"/>
        </w:numPr>
      </w:pPr>
      <w:r>
        <w:t>Tuesday, December 3 at 5:30 p.m. in the WHHS library</w:t>
      </w:r>
    </w:p>
    <w:p w:rsidR="003D080A" w:rsidRDefault="003D080A" w:rsidP="00AA42BD">
      <w:pPr>
        <w:pStyle w:val="ListParagraph"/>
        <w:ind w:left="0"/>
      </w:pPr>
      <w:r>
        <w:t>Meeting adjourned at 1805</w:t>
      </w:r>
    </w:p>
    <w:sectPr w:rsidR="003D080A" w:rsidSect="005B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257"/>
    <w:multiLevelType w:val="hybridMultilevel"/>
    <w:tmpl w:val="8CFC365E"/>
    <w:lvl w:ilvl="0" w:tplc="ADAE7E3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6D2446D"/>
    <w:multiLevelType w:val="hybridMultilevel"/>
    <w:tmpl w:val="D70810E2"/>
    <w:lvl w:ilvl="0" w:tplc="7E90E3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3387340"/>
    <w:multiLevelType w:val="hybridMultilevel"/>
    <w:tmpl w:val="A3662814"/>
    <w:lvl w:ilvl="0" w:tplc="BAC483E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83D0F3B"/>
    <w:multiLevelType w:val="hybridMultilevel"/>
    <w:tmpl w:val="46E8B796"/>
    <w:lvl w:ilvl="0" w:tplc="6212B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D64877"/>
    <w:multiLevelType w:val="hybridMultilevel"/>
    <w:tmpl w:val="A8B01558"/>
    <w:lvl w:ilvl="0" w:tplc="19E6FF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D161496"/>
    <w:multiLevelType w:val="hybridMultilevel"/>
    <w:tmpl w:val="F9ACEF4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EA2A4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1877536"/>
    <w:multiLevelType w:val="hybridMultilevel"/>
    <w:tmpl w:val="B02062E8"/>
    <w:lvl w:ilvl="0" w:tplc="0874A5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0D8078F"/>
    <w:multiLevelType w:val="hybridMultilevel"/>
    <w:tmpl w:val="C18E19E2"/>
    <w:lvl w:ilvl="0" w:tplc="B4B047A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E59122A"/>
    <w:multiLevelType w:val="hybridMultilevel"/>
    <w:tmpl w:val="BE7876AC"/>
    <w:lvl w:ilvl="0" w:tplc="23689E1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7E02DC2"/>
    <w:multiLevelType w:val="hybridMultilevel"/>
    <w:tmpl w:val="3A02E6F8"/>
    <w:lvl w:ilvl="0" w:tplc="C9B0E06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4EEC45A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82F6B5C"/>
    <w:multiLevelType w:val="hybridMultilevel"/>
    <w:tmpl w:val="BD587ACA"/>
    <w:lvl w:ilvl="0" w:tplc="87846C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FEB32AF"/>
    <w:multiLevelType w:val="hybridMultilevel"/>
    <w:tmpl w:val="006EE5C8"/>
    <w:lvl w:ilvl="0" w:tplc="5A1661B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9903CC2"/>
    <w:multiLevelType w:val="hybridMultilevel"/>
    <w:tmpl w:val="7E6EE784"/>
    <w:lvl w:ilvl="0" w:tplc="B6D491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F305482"/>
    <w:multiLevelType w:val="hybridMultilevel"/>
    <w:tmpl w:val="C254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1605E9"/>
    <w:multiLevelType w:val="hybridMultilevel"/>
    <w:tmpl w:val="5A3C4AAC"/>
    <w:lvl w:ilvl="0" w:tplc="F61889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6A660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F34DCE"/>
    <w:multiLevelType w:val="hybridMultilevel"/>
    <w:tmpl w:val="42762E86"/>
    <w:lvl w:ilvl="0" w:tplc="BB540D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E876032"/>
    <w:multiLevelType w:val="hybridMultilevel"/>
    <w:tmpl w:val="3ED6131E"/>
    <w:lvl w:ilvl="0" w:tplc="DFB238D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15"/>
  </w:num>
  <w:num w:numId="12">
    <w:abstractNumId w:val="9"/>
  </w:num>
  <w:num w:numId="13">
    <w:abstractNumId w:val="16"/>
  </w:num>
  <w:num w:numId="14">
    <w:abstractNumId w:val="11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07A"/>
    <w:rsid w:val="001B03B0"/>
    <w:rsid w:val="001E6123"/>
    <w:rsid w:val="002E4FA1"/>
    <w:rsid w:val="003747FF"/>
    <w:rsid w:val="003D080A"/>
    <w:rsid w:val="00493192"/>
    <w:rsid w:val="005A72C9"/>
    <w:rsid w:val="005B2B2C"/>
    <w:rsid w:val="009C6866"/>
    <w:rsid w:val="00A40613"/>
    <w:rsid w:val="00A705E0"/>
    <w:rsid w:val="00AA42BD"/>
    <w:rsid w:val="00AE1971"/>
    <w:rsid w:val="00B81879"/>
    <w:rsid w:val="00BE407A"/>
    <w:rsid w:val="00DA58E2"/>
    <w:rsid w:val="00E0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2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334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HILLS HIGH SCHOOL</dc:title>
  <dc:subject/>
  <dc:creator>MOM</dc:creator>
  <cp:keywords/>
  <dc:description/>
  <cp:lastModifiedBy>ahsnb00b</cp:lastModifiedBy>
  <cp:revision>2</cp:revision>
  <dcterms:created xsi:type="dcterms:W3CDTF">2013-11-09T07:10:00Z</dcterms:created>
  <dcterms:modified xsi:type="dcterms:W3CDTF">2013-11-09T07:10:00Z</dcterms:modified>
</cp:coreProperties>
</file>